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64" w:rsidRPr="008B0101" w:rsidRDefault="002B0964" w:rsidP="008B0101">
      <w:pPr>
        <w:jc w:val="center"/>
        <w:rPr>
          <w:b/>
          <w:sz w:val="32"/>
          <w:szCs w:val="32"/>
        </w:rPr>
      </w:pPr>
      <w:r w:rsidRPr="008B0101">
        <w:rPr>
          <w:rFonts w:hint="eastAsia"/>
          <w:b/>
          <w:sz w:val="32"/>
          <w:szCs w:val="32"/>
        </w:rPr>
        <w:t>关于组团赴印度观展及企业考察活动报名通知</w:t>
      </w:r>
    </w:p>
    <w:p w:rsidR="002B0964" w:rsidRDefault="002B0964">
      <w:pPr>
        <w:rPr>
          <w:sz w:val="28"/>
          <w:szCs w:val="28"/>
        </w:rPr>
      </w:pPr>
    </w:p>
    <w:p w:rsidR="002B0964" w:rsidRDefault="002B0964" w:rsidP="00CD221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各会员：</w:t>
      </w:r>
    </w:p>
    <w:p w:rsidR="002B0964" w:rsidRDefault="002B0964" w:rsidP="00CD221E">
      <w:pPr>
        <w:spacing w:line="52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协会收到会员建议，经与印度表面处理协会机构商洽和了解相关信息，现拟组织会员赴印度新德里参观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年表面处理展，印度同行机构将接待我会代表团并安排参观当地电镀企业交流活动（二天）。相关团费待报名及行程具体计划落实后才能确定，现组织预报名工作。</w:t>
      </w:r>
    </w:p>
    <w:p w:rsidR="002B0964" w:rsidRDefault="002B0964" w:rsidP="00CD221E">
      <w:pPr>
        <w:spacing w:line="52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行程内容：</w:t>
      </w:r>
    </w:p>
    <w:p w:rsidR="002B0964" w:rsidRDefault="002B0964" w:rsidP="00CD221E">
      <w:pPr>
        <w:spacing w:line="52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21- 2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p w:rsidR="002B0964" w:rsidRDefault="002B0964" w:rsidP="00CD221E">
      <w:pPr>
        <w:spacing w:line="520" w:lineRule="exact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日出发；</w:t>
      </w:r>
    </w:p>
    <w:p w:rsidR="002B0964" w:rsidRDefault="002B0964" w:rsidP="00CD221E">
      <w:pPr>
        <w:spacing w:line="520" w:lineRule="exact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日参观表面处理展（开幕日）；</w:t>
      </w:r>
    </w:p>
    <w:p w:rsidR="002B0964" w:rsidRDefault="002B0964" w:rsidP="00CD221E">
      <w:pPr>
        <w:spacing w:line="520" w:lineRule="exact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23-24</w:t>
      </w:r>
      <w:r>
        <w:rPr>
          <w:rFonts w:hint="eastAsia"/>
          <w:sz w:val="28"/>
          <w:szCs w:val="28"/>
        </w:rPr>
        <w:t>两天安排参观当地电镀企业：</w:t>
      </w:r>
    </w:p>
    <w:p w:rsidR="002B0964" w:rsidRDefault="002B0964" w:rsidP="00CD221E">
      <w:pPr>
        <w:spacing w:line="520" w:lineRule="exact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 xml:space="preserve">24-27 </w:t>
      </w:r>
      <w:r>
        <w:rPr>
          <w:rFonts w:hint="eastAsia"/>
          <w:sz w:val="28"/>
          <w:szCs w:val="28"/>
        </w:rPr>
        <w:t>观光（泰姬陵等著名景点）；</w:t>
      </w:r>
    </w:p>
    <w:p w:rsidR="002B0964" w:rsidRDefault="002B0964" w:rsidP="00CD221E">
      <w:pPr>
        <w:spacing w:line="520" w:lineRule="exact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日回穗。</w:t>
      </w:r>
    </w:p>
    <w:p w:rsidR="002B0964" w:rsidRPr="008B0101" w:rsidRDefault="002B0964" w:rsidP="004C5A73">
      <w:pPr>
        <w:widowControl/>
        <w:spacing w:before="100" w:beforeAutospacing="1" w:after="100" w:afterAutospacing="1" w:line="460" w:lineRule="exact"/>
        <w:jc w:val="center"/>
        <w:rPr>
          <w:rFonts w:ascii="Helvetica" w:hAnsi="Helvetica" w:cs="Helvetica"/>
          <w:b/>
          <w:color w:val="000000"/>
          <w:kern w:val="0"/>
          <w:sz w:val="28"/>
          <w:szCs w:val="28"/>
        </w:rPr>
      </w:pPr>
      <w:r w:rsidRPr="008B0101">
        <w:rPr>
          <w:rFonts w:ascii="DFKai-SB" w:hAnsi="DFKai-SB" w:cs="Helvetica" w:hint="eastAsia"/>
          <w:b/>
          <w:color w:val="000000"/>
          <w:kern w:val="0"/>
          <w:sz w:val="28"/>
          <w:szCs w:val="28"/>
        </w:rPr>
        <w:t>报名回执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620"/>
        <w:gridCol w:w="3960"/>
        <w:gridCol w:w="2340"/>
      </w:tblGrid>
      <w:tr w:rsidR="002B0964" w:rsidRPr="008F2143" w:rsidTr="00CD221E">
        <w:trPr>
          <w:trHeight w:val="843"/>
        </w:trPr>
        <w:tc>
          <w:tcPr>
            <w:tcW w:w="9828" w:type="dxa"/>
            <w:gridSpan w:val="4"/>
            <w:vAlign w:val="center"/>
          </w:tcPr>
          <w:p w:rsidR="002B0964" w:rsidRPr="007215A2" w:rsidRDefault="002B0964" w:rsidP="00CD221E">
            <w:pPr>
              <w:widowControl/>
              <w:spacing w:before="100" w:beforeAutospacing="1" w:after="100" w:afterAutospacing="1" w:line="460" w:lineRule="exact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  <w:sz w:val="28"/>
                <w:szCs w:val="28"/>
              </w:rPr>
              <w:t>单位名称：</w:t>
            </w:r>
          </w:p>
        </w:tc>
      </w:tr>
      <w:tr w:rsidR="002B0964" w:rsidRPr="008F2143" w:rsidTr="00CD221E">
        <w:trPr>
          <w:trHeight w:val="843"/>
        </w:trPr>
        <w:tc>
          <w:tcPr>
            <w:tcW w:w="1908" w:type="dxa"/>
            <w:vAlign w:val="center"/>
          </w:tcPr>
          <w:p w:rsidR="002B0964" w:rsidRPr="007215A2" w:rsidRDefault="002B0964" w:rsidP="00F841B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2B0964" w:rsidRPr="007215A2" w:rsidRDefault="002B0964" w:rsidP="00F841B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960" w:type="dxa"/>
            <w:vAlign w:val="center"/>
          </w:tcPr>
          <w:p w:rsidR="002B0964" w:rsidRPr="007215A2" w:rsidRDefault="002B0964" w:rsidP="00F841B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40" w:type="dxa"/>
            <w:vAlign w:val="center"/>
          </w:tcPr>
          <w:p w:rsidR="002B0964" w:rsidRPr="007215A2" w:rsidRDefault="002B0964" w:rsidP="00F841B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  <w:r w:rsidRPr="007215A2">
              <w:rPr>
                <w:rFonts w:ascii="Helvetica" w:hAnsi="Helvetica" w:cs="Helvetica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2B0964" w:rsidRPr="008F2143" w:rsidTr="00CD221E">
        <w:trPr>
          <w:trHeight w:val="768"/>
        </w:trPr>
        <w:tc>
          <w:tcPr>
            <w:tcW w:w="1908" w:type="dxa"/>
            <w:vAlign w:val="center"/>
          </w:tcPr>
          <w:p w:rsidR="002B0964" w:rsidRPr="007215A2" w:rsidRDefault="002B0964" w:rsidP="00F841B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B0964" w:rsidRPr="007215A2" w:rsidRDefault="002B0964" w:rsidP="00F841B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2B0964" w:rsidRPr="007215A2" w:rsidRDefault="002B0964" w:rsidP="00F841B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B0964" w:rsidRPr="007215A2" w:rsidRDefault="002B0964" w:rsidP="00F841B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</w:p>
        </w:tc>
      </w:tr>
      <w:tr w:rsidR="002B0964" w:rsidRPr="008F2143" w:rsidTr="00CD221E">
        <w:trPr>
          <w:trHeight w:val="765"/>
        </w:trPr>
        <w:tc>
          <w:tcPr>
            <w:tcW w:w="1908" w:type="dxa"/>
            <w:vAlign w:val="center"/>
          </w:tcPr>
          <w:p w:rsidR="002B0964" w:rsidRPr="007215A2" w:rsidRDefault="002B0964" w:rsidP="00F841B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B0964" w:rsidRPr="007215A2" w:rsidRDefault="002B0964" w:rsidP="00F841B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2B0964" w:rsidRPr="007215A2" w:rsidRDefault="002B0964" w:rsidP="00F841B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B0964" w:rsidRPr="007215A2" w:rsidRDefault="002B0964" w:rsidP="00F841B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</w:pPr>
          </w:p>
        </w:tc>
      </w:tr>
    </w:tbl>
    <w:p w:rsidR="002B0964" w:rsidRPr="00CD221E" w:rsidRDefault="002B0964" w:rsidP="004C5A73">
      <w:pPr>
        <w:spacing w:line="460" w:lineRule="exact"/>
        <w:rPr>
          <w:rFonts w:ascii="宋体"/>
          <w:b/>
          <w:sz w:val="28"/>
          <w:szCs w:val="28"/>
        </w:rPr>
      </w:pPr>
      <w:r w:rsidRPr="00CD221E">
        <w:rPr>
          <w:rFonts w:ascii="宋体" w:hAnsi="宋体" w:hint="eastAsia"/>
          <w:b/>
          <w:sz w:val="28"/>
          <w:szCs w:val="28"/>
        </w:rPr>
        <w:t>请于</w:t>
      </w:r>
      <w:r w:rsidRPr="00CD221E">
        <w:rPr>
          <w:rFonts w:ascii="宋体" w:hAnsi="宋体"/>
          <w:b/>
          <w:sz w:val="28"/>
          <w:szCs w:val="28"/>
        </w:rPr>
        <w:t>12</w:t>
      </w:r>
      <w:r w:rsidRPr="00CD221E">
        <w:rPr>
          <w:rFonts w:ascii="宋体" w:hAnsi="宋体" w:hint="eastAsia"/>
          <w:b/>
          <w:sz w:val="28"/>
          <w:szCs w:val="28"/>
        </w:rPr>
        <w:t>月</w:t>
      </w:r>
      <w:r w:rsidRPr="00CD221E">
        <w:rPr>
          <w:rFonts w:ascii="宋体" w:hAnsi="宋体"/>
          <w:b/>
          <w:sz w:val="28"/>
          <w:szCs w:val="28"/>
        </w:rPr>
        <w:t>30</w:t>
      </w:r>
      <w:r w:rsidRPr="00CD221E">
        <w:rPr>
          <w:rFonts w:ascii="宋体" w:hAnsi="宋体" w:hint="eastAsia"/>
          <w:b/>
          <w:sz w:val="28"/>
          <w:szCs w:val="28"/>
        </w:rPr>
        <w:t>日前回复秘书处，传真：</w:t>
      </w:r>
      <w:r w:rsidRPr="00CD221E">
        <w:rPr>
          <w:rFonts w:ascii="宋体" w:hAnsi="宋体"/>
          <w:b/>
          <w:sz w:val="28"/>
          <w:szCs w:val="28"/>
        </w:rPr>
        <w:t xml:space="preserve">020-83805685  </w:t>
      </w:r>
      <w:r w:rsidRPr="00CD221E">
        <w:rPr>
          <w:rFonts w:ascii="宋体" w:hAnsi="宋体" w:hint="eastAsia"/>
          <w:b/>
          <w:sz w:val="28"/>
          <w:szCs w:val="28"/>
        </w:rPr>
        <w:t>电话：</w:t>
      </w:r>
      <w:r w:rsidRPr="00CD221E">
        <w:rPr>
          <w:rFonts w:ascii="宋体" w:hAnsi="宋体"/>
          <w:b/>
          <w:sz w:val="28"/>
          <w:szCs w:val="28"/>
        </w:rPr>
        <w:t>020-83276177</w:t>
      </w:r>
    </w:p>
    <w:p w:rsidR="002B0964" w:rsidRPr="00CD221E" w:rsidRDefault="002B0964" w:rsidP="004C5A73">
      <w:pPr>
        <w:spacing w:line="460" w:lineRule="exact"/>
        <w:rPr>
          <w:rFonts w:ascii="宋体"/>
          <w:b/>
          <w:spacing w:val="20"/>
          <w:sz w:val="28"/>
          <w:szCs w:val="28"/>
        </w:rPr>
      </w:pPr>
      <w:r w:rsidRPr="00CD221E">
        <w:rPr>
          <w:rFonts w:ascii="宋体" w:hAnsi="宋体" w:hint="eastAsia"/>
          <w:b/>
          <w:spacing w:val="20"/>
          <w:sz w:val="28"/>
          <w:szCs w:val="28"/>
        </w:rPr>
        <w:t>邮箱：</w:t>
      </w:r>
      <w:r w:rsidRPr="00CD221E">
        <w:rPr>
          <w:rFonts w:ascii="宋体" w:hAnsi="宋体"/>
          <w:b/>
          <w:spacing w:val="20"/>
          <w:sz w:val="28"/>
          <w:szCs w:val="28"/>
        </w:rPr>
        <w:t>gdea2006@163.com</w:t>
      </w:r>
    </w:p>
    <w:p w:rsidR="002B0964" w:rsidRPr="00E74D13" w:rsidRDefault="002B0964" w:rsidP="004C5A73">
      <w:pPr>
        <w:spacing w:line="460" w:lineRule="exact"/>
      </w:pPr>
    </w:p>
    <w:p w:rsidR="002B0964" w:rsidRPr="00E74D13" w:rsidRDefault="002B0964" w:rsidP="004C5A73">
      <w:pPr>
        <w:spacing w:line="460" w:lineRule="exact"/>
        <w:rPr>
          <w:sz w:val="28"/>
          <w:szCs w:val="28"/>
        </w:rPr>
      </w:pPr>
      <w:r>
        <w:rPr>
          <w:kern w:val="0"/>
        </w:rPr>
        <w:t xml:space="preserve">                                                         </w:t>
      </w:r>
      <w:r w:rsidRPr="00E74D13">
        <w:rPr>
          <w:sz w:val="28"/>
          <w:szCs w:val="28"/>
        </w:rPr>
        <w:t xml:space="preserve">  </w:t>
      </w:r>
      <w:r w:rsidRPr="00E74D13">
        <w:rPr>
          <w:rFonts w:hint="eastAsia"/>
          <w:sz w:val="28"/>
          <w:szCs w:val="28"/>
        </w:rPr>
        <w:t>广东省电镀行业协会</w:t>
      </w:r>
    </w:p>
    <w:p w:rsidR="002B0964" w:rsidRPr="00E74D13" w:rsidRDefault="002B0964" w:rsidP="004C5A73">
      <w:pPr>
        <w:spacing w:line="460" w:lineRule="exact"/>
        <w:rPr>
          <w:sz w:val="28"/>
          <w:szCs w:val="28"/>
        </w:rPr>
      </w:pPr>
      <w:r w:rsidRPr="00E74D1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Pr="00E74D13">
        <w:rPr>
          <w:sz w:val="28"/>
          <w:szCs w:val="28"/>
        </w:rPr>
        <w:t xml:space="preserve"> 2016</w:t>
      </w:r>
      <w:r w:rsidRPr="00E74D13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 w:rsidRPr="00E74D13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12</w:t>
      </w:r>
      <w:r w:rsidRPr="00E74D13">
        <w:rPr>
          <w:rFonts w:hint="eastAsia"/>
          <w:sz w:val="28"/>
          <w:szCs w:val="28"/>
        </w:rPr>
        <w:t>日</w:t>
      </w:r>
    </w:p>
    <w:p w:rsidR="002B0964" w:rsidRPr="00C60039" w:rsidRDefault="002B0964" w:rsidP="004C5A73"/>
    <w:sectPr w:rsidR="002B0964" w:rsidRPr="00C60039" w:rsidSect="00CD221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64" w:rsidRDefault="002B0964" w:rsidP="00C60039">
      <w:r>
        <w:separator/>
      </w:r>
    </w:p>
  </w:endnote>
  <w:endnote w:type="continuationSeparator" w:id="0">
    <w:p w:rsidR="002B0964" w:rsidRDefault="002B0964" w:rsidP="00C6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Microsoft JhengHei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64" w:rsidRDefault="002B0964" w:rsidP="00C60039">
      <w:r>
        <w:separator/>
      </w:r>
    </w:p>
  </w:footnote>
  <w:footnote w:type="continuationSeparator" w:id="0">
    <w:p w:rsidR="002B0964" w:rsidRDefault="002B0964" w:rsidP="00C60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039"/>
    <w:rsid w:val="00233CF4"/>
    <w:rsid w:val="002B0964"/>
    <w:rsid w:val="00367A65"/>
    <w:rsid w:val="004324B4"/>
    <w:rsid w:val="004C5A73"/>
    <w:rsid w:val="00571C61"/>
    <w:rsid w:val="005B22B9"/>
    <w:rsid w:val="007215A2"/>
    <w:rsid w:val="007D0B9E"/>
    <w:rsid w:val="00820135"/>
    <w:rsid w:val="008B0101"/>
    <w:rsid w:val="008F2143"/>
    <w:rsid w:val="00C60039"/>
    <w:rsid w:val="00CD221E"/>
    <w:rsid w:val="00E74D13"/>
    <w:rsid w:val="00F8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9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0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003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6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0039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B01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4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71</Words>
  <Characters>411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dx</cp:lastModifiedBy>
  <cp:revision>6</cp:revision>
  <cp:lastPrinted>2016-12-12T09:28:00Z</cp:lastPrinted>
  <dcterms:created xsi:type="dcterms:W3CDTF">2016-12-12T08:50:00Z</dcterms:created>
  <dcterms:modified xsi:type="dcterms:W3CDTF">2016-12-12T09:30:00Z</dcterms:modified>
</cp:coreProperties>
</file>